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D1" w:rsidRDefault="006619D1" w:rsidP="00814B0F">
      <w:pPr>
        <w:tabs>
          <w:tab w:val="left" w:pos="5901"/>
          <w:tab w:val="left" w:pos="6480"/>
        </w:tabs>
        <w:ind w:firstLine="360"/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логотип последний 2" style="position:absolute;left:0;text-align:left;margin-left:-27pt;margin-top:-9pt;width:90pt;height:84.55pt;z-index:-251658240;visibility:visible">
            <v:imagedata r:id="rId5" o:title=""/>
          </v:shape>
        </w:pict>
      </w:r>
    </w:p>
    <w:p w:rsidR="006619D1" w:rsidRPr="00C23C48" w:rsidRDefault="006619D1" w:rsidP="00C23C48">
      <w:pPr>
        <w:tabs>
          <w:tab w:val="left" w:pos="5901"/>
          <w:tab w:val="left" w:pos="6480"/>
        </w:tabs>
        <w:ind w:firstLine="360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</w:t>
      </w:r>
    </w:p>
    <w:p w:rsidR="006619D1" w:rsidRPr="00DA2481" w:rsidRDefault="006619D1" w:rsidP="008C52FE">
      <w:pPr>
        <w:tabs>
          <w:tab w:val="left" w:pos="5901"/>
          <w:tab w:val="left" w:pos="6480"/>
        </w:tabs>
        <w:jc w:val="center"/>
        <w:rPr>
          <w:b/>
          <w:sz w:val="36"/>
          <w:szCs w:val="36"/>
        </w:rPr>
      </w:pPr>
      <w:r>
        <w:rPr>
          <w:b/>
          <w:i/>
          <w:sz w:val="32"/>
          <w:szCs w:val="32"/>
        </w:rPr>
        <w:t xml:space="preserve"> </w:t>
      </w:r>
      <w:r>
        <w:rPr>
          <w:noProof/>
        </w:rPr>
        <w:pict>
          <v:shape id="Рисунок 13" o:spid="_x0000_s1027" type="#_x0000_t75" alt="логотип последний 2" style="position:absolute;left:0;text-align:left;margin-left:-30.3pt;margin-top:-31.1pt;width:90pt;height:84.55pt;z-index:-251657216;visibility:visible;mso-position-horizontal-relative:text;mso-position-vertical-relative:text">
            <v:imagedata r:id="rId5" o:title=""/>
          </v:shape>
        </w:pict>
      </w:r>
      <w:r w:rsidRPr="00DA2481">
        <w:rPr>
          <w:b/>
          <w:sz w:val="36"/>
          <w:szCs w:val="36"/>
        </w:rPr>
        <w:t>Акционерное общество                                                                                   Санаторий «Карачарово»</w:t>
      </w:r>
    </w:p>
    <w:p w:rsidR="006619D1" w:rsidRPr="00723468" w:rsidRDefault="006619D1" w:rsidP="00CC0DF4">
      <w:pPr>
        <w:tabs>
          <w:tab w:val="left" w:pos="414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Прейскурант цен</w:t>
      </w:r>
    </w:p>
    <w:p w:rsidR="006619D1" w:rsidRDefault="006619D1" w:rsidP="00CF151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с 22 июня по 16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i/>
            <w:sz w:val="36"/>
            <w:szCs w:val="36"/>
          </w:rPr>
          <w:t>2020 г</w:t>
        </w:r>
      </w:smartTag>
      <w:r>
        <w:rPr>
          <w:b/>
          <w:i/>
          <w:sz w:val="36"/>
          <w:szCs w:val="36"/>
        </w:rPr>
        <w:t>.       ОТДЫХ</w:t>
      </w:r>
    </w:p>
    <w:p w:rsidR="006619D1" w:rsidRPr="00B146BD" w:rsidRDefault="006619D1" w:rsidP="00B146BD">
      <w:pPr>
        <w:tabs>
          <w:tab w:val="left" w:pos="4700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 (цены действительны при продаже с 15.01.20 по 29.03.20 г.)</w:t>
      </w:r>
    </w:p>
    <w:p w:rsidR="006619D1" w:rsidRDefault="006619D1" w:rsidP="00723468">
      <w:pPr>
        <w:jc w:val="center"/>
        <w:rPr>
          <w:b/>
        </w:rPr>
      </w:pPr>
      <w:r w:rsidRPr="007C734C">
        <w:rPr>
          <w:b/>
        </w:rPr>
        <w:t xml:space="preserve"> (</w:t>
      </w:r>
      <w:r>
        <w:rPr>
          <w:b/>
        </w:rPr>
        <w:t>на 1 человека в сутки</w:t>
      </w:r>
      <w:r w:rsidRPr="007C734C">
        <w:rPr>
          <w:b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7"/>
        <w:gridCol w:w="3314"/>
        <w:gridCol w:w="1080"/>
        <w:gridCol w:w="968"/>
        <w:gridCol w:w="84"/>
        <w:gridCol w:w="996"/>
        <w:gridCol w:w="1134"/>
        <w:gridCol w:w="1134"/>
      </w:tblGrid>
      <w:tr w:rsidR="006619D1" w:rsidTr="002447FE"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Категория номера</w:t>
            </w:r>
          </w:p>
        </w:tc>
        <w:tc>
          <w:tcPr>
            <w:tcW w:w="3316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Условия размещения</w:t>
            </w:r>
          </w:p>
        </w:tc>
        <w:tc>
          <w:tcPr>
            <w:tcW w:w="5393" w:type="dxa"/>
            <w:gridSpan w:val="6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КОРПУС</w:t>
            </w:r>
          </w:p>
        </w:tc>
      </w:tr>
      <w:tr w:rsidR="006619D1" w:rsidTr="002447FE">
        <w:trPr>
          <w:trHeight w:val="625"/>
        </w:trPr>
        <w:tc>
          <w:tcPr>
            <w:tcW w:w="1498" w:type="dxa"/>
            <w:vMerge/>
            <w:vAlign w:val="center"/>
          </w:tcPr>
          <w:p w:rsidR="006619D1" w:rsidRDefault="006619D1" w:rsidP="00D62C63">
            <w:pPr>
              <w:jc w:val="center"/>
            </w:pPr>
          </w:p>
        </w:tc>
        <w:tc>
          <w:tcPr>
            <w:tcW w:w="3316" w:type="dxa"/>
            <w:vMerge/>
            <w:vAlign w:val="center"/>
          </w:tcPr>
          <w:p w:rsidR="006619D1" w:rsidRDefault="006619D1" w:rsidP="00D62C63">
            <w:pPr>
              <w:jc w:val="center"/>
            </w:pPr>
          </w:p>
        </w:tc>
        <w:tc>
          <w:tcPr>
            <w:tcW w:w="1080" w:type="dxa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1052" w:type="dxa"/>
            <w:gridSpan w:val="2"/>
            <w:vAlign w:val="center"/>
          </w:tcPr>
          <w:p w:rsidR="006619D1" w:rsidRPr="00D62C63" w:rsidRDefault="006619D1" w:rsidP="00D62C63">
            <w:pPr>
              <w:ind w:left="-648" w:firstLine="648"/>
              <w:jc w:val="center"/>
              <w:rPr>
                <w:b/>
              </w:rPr>
            </w:pPr>
            <w:r>
              <w:rPr>
                <w:b/>
              </w:rPr>
              <w:t>№ 1, 3</w:t>
            </w:r>
          </w:p>
        </w:tc>
        <w:tc>
          <w:tcPr>
            <w:tcW w:w="993" w:type="dxa"/>
            <w:vAlign w:val="center"/>
          </w:tcPr>
          <w:p w:rsidR="006619D1" w:rsidRPr="00D62C63" w:rsidRDefault="006619D1" w:rsidP="003A7387">
            <w:pPr>
              <w:jc w:val="center"/>
              <w:rPr>
                <w:b/>
              </w:rPr>
            </w:pPr>
            <w:r w:rsidRPr="00D62C63">
              <w:rPr>
                <w:b/>
              </w:rPr>
              <w:t>№8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3A7387">
            <w:pPr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№ 6</w:t>
            </w:r>
          </w:p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люкс</w:t>
            </w:r>
          </w:p>
        </w:tc>
      </w:tr>
      <w:tr w:rsidR="006619D1" w:rsidTr="002447FE">
        <w:trPr>
          <w:trHeight w:val="293"/>
        </w:trPr>
        <w:tc>
          <w:tcPr>
            <w:tcW w:w="1498" w:type="dxa"/>
            <w:vMerge w:val="restart"/>
            <w:vAlign w:val="center"/>
          </w:tcPr>
          <w:p w:rsidR="006619D1" w:rsidRPr="00D62C63" w:rsidRDefault="006619D1" w:rsidP="002447FE">
            <w:pPr>
              <w:jc w:val="center"/>
            </w:pPr>
          </w:p>
          <w:p w:rsidR="006619D1" w:rsidRPr="00D62C63" w:rsidRDefault="006619D1" w:rsidP="002447FE">
            <w:pPr>
              <w:jc w:val="center"/>
            </w:pPr>
          </w:p>
          <w:p w:rsidR="006619D1" w:rsidRPr="00D62C63" w:rsidRDefault="006619D1" w:rsidP="002447FE">
            <w:pPr>
              <w:jc w:val="center"/>
            </w:pPr>
          </w:p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1-но</w:t>
            </w:r>
          </w:p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619D1" w:rsidRPr="00D62C63" w:rsidRDefault="006619D1" w:rsidP="002447FE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1-о местный номер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2 900,00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jc w:val="center"/>
            </w:pPr>
            <w:r>
              <w:t>3 000,00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3 200,00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3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2 200,00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jc w:val="center"/>
            </w:pPr>
            <w:r>
              <w:t>2 300,00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2 500,00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525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Одноместное размещение</w:t>
            </w:r>
          </w:p>
          <w:p w:rsidR="006619D1" w:rsidRPr="00D62C63" w:rsidRDefault="006619D1" w:rsidP="00D46745"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4 000,00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jc w:val="center"/>
            </w:pPr>
            <w:r>
              <w:t>4 200,00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4 600,00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1 850,00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jc w:val="center"/>
            </w:pPr>
            <w:r>
              <w:t>1 900,00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2 000,00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43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1 650,00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«Семейный»</w:t>
            </w: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Место в «семейном» номере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2 900,00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jc w:val="center"/>
            </w:pPr>
            <w:r>
              <w:t>3 000,00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3 100,00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Одноместное размещение в «семейном» номере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5 400,00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jc w:val="center"/>
            </w:pPr>
            <w:r>
              <w:t>5 600,00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5 800,00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2 300,00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jc w:val="center"/>
            </w:pPr>
            <w:r>
              <w:t>2 350,00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2 400,00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2045" w:type="dxa"/>
            <w:gridSpan w:val="3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2 300,00</w:t>
            </w:r>
          </w:p>
        </w:tc>
        <w:tc>
          <w:tcPr>
            <w:tcW w:w="1134" w:type="dxa"/>
            <w:vAlign w:val="center"/>
          </w:tcPr>
          <w:p w:rsidR="006619D1" w:rsidRDefault="006619D1" w:rsidP="00BE6BF3">
            <w:pPr>
              <w:tabs>
                <w:tab w:val="left" w:pos="659"/>
              </w:tabs>
              <w:ind w:right="-5"/>
              <w:jc w:val="center"/>
            </w:pPr>
            <w:r>
              <w:t>2 550,00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 xml:space="preserve">Одноместное размещение </w:t>
            </w:r>
          </w:p>
          <w:p w:rsidR="006619D1" w:rsidRPr="00D62C63" w:rsidRDefault="006619D1" w:rsidP="00D46745"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619D1" w:rsidRPr="00CD6AD7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4 200,00</w:t>
            </w:r>
          </w:p>
        </w:tc>
        <w:tc>
          <w:tcPr>
            <w:tcW w:w="1134" w:type="dxa"/>
            <w:vAlign w:val="center"/>
          </w:tcPr>
          <w:p w:rsidR="006619D1" w:rsidRPr="00CD6AD7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4 600,00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1 900,00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2 000,00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D46745"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619D1" w:rsidRPr="00CD6AD7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619D1" w:rsidRPr="00CD6AD7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619D1" w:rsidRPr="00D62C63" w:rsidRDefault="006619D1" w:rsidP="00D62C63">
            <w:pPr>
              <w:jc w:val="center"/>
            </w:pPr>
            <w:r w:rsidRPr="00D62C63">
              <w:rPr>
                <w:b/>
                <w:sz w:val="22"/>
                <w:szCs w:val="22"/>
              </w:rPr>
              <w:t>«Люкс»</w:t>
            </w:r>
          </w:p>
        </w:tc>
        <w:tc>
          <w:tcPr>
            <w:tcW w:w="3316" w:type="dxa"/>
            <w:vAlign w:val="center"/>
          </w:tcPr>
          <w:p w:rsidR="006619D1" w:rsidRPr="00D62C63" w:rsidRDefault="006619D1" w:rsidP="00C848F1">
            <w:r w:rsidRPr="00D62C63">
              <w:rPr>
                <w:sz w:val="22"/>
                <w:szCs w:val="22"/>
              </w:rPr>
              <w:t xml:space="preserve">Место в 2-х местном номере 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3 750,00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C848F1">
            <w:r w:rsidRPr="00D62C63">
              <w:rPr>
                <w:sz w:val="22"/>
                <w:szCs w:val="22"/>
              </w:rPr>
              <w:t xml:space="preserve">Одноместное размещение </w:t>
            </w:r>
          </w:p>
          <w:p w:rsidR="006619D1" w:rsidRPr="00D62C63" w:rsidRDefault="006619D1" w:rsidP="00C848F1"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6 650,00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C848F1"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2 950,00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C848F1"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2 350,00</w:t>
            </w:r>
          </w:p>
        </w:tc>
      </w:tr>
    </w:tbl>
    <w:p w:rsidR="006619D1" w:rsidRDefault="006619D1" w:rsidP="002A1085">
      <w:pPr>
        <w:jc w:val="both"/>
        <w:rPr>
          <w:b/>
          <w:i/>
        </w:rPr>
      </w:pPr>
    </w:p>
    <w:p w:rsidR="006619D1" w:rsidRDefault="006619D1" w:rsidP="00AC41A4">
      <w:pPr>
        <w:jc w:val="both"/>
        <w:rPr>
          <w:rStyle w:val="Strong"/>
          <w:b w:val="0"/>
          <w:i/>
        </w:rPr>
      </w:pPr>
      <w:r w:rsidRPr="00AC41A4">
        <w:rPr>
          <w:rStyle w:val="Strong"/>
          <w:i/>
          <w:u w:val="single"/>
        </w:rPr>
        <w:t>В стоимость путевки на отдых входит:</w:t>
      </w:r>
      <w:r>
        <w:rPr>
          <w:rStyle w:val="Strong"/>
          <w:b w:val="0"/>
          <w:i/>
          <w:u w:val="single"/>
        </w:rPr>
        <w:t xml:space="preserve"> </w:t>
      </w:r>
      <w:r w:rsidRPr="006B563F">
        <w:rPr>
          <w:rStyle w:val="Strong"/>
          <w:b w:val="0"/>
          <w:i/>
          <w:u w:val="single"/>
        </w:rPr>
        <w:t xml:space="preserve"> </w:t>
      </w:r>
      <w:r w:rsidRPr="00303425">
        <w:rPr>
          <w:rStyle w:val="Strong"/>
          <w:b w:val="0"/>
          <w:i/>
        </w:rPr>
        <w:t>проживание</w:t>
      </w:r>
      <w:r>
        <w:rPr>
          <w:rStyle w:val="Strong"/>
          <w:b w:val="0"/>
          <w:i/>
        </w:rPr>
        <w:t xml:space="preserve">, </w:t>
      </w:r>
      <w:r w:rsidRPr="00303425">
        <w:rPr>
          <w:rStyle w:val="Strong"/>
          <w:b w:val="0"/>
          <w:i/>
        </w:rPr>
        <w:t>3-х разовое питание</w:t>
      </w:r>
      <w:r>
        <w:rPr>
          <w:rStyle w:val="Strong"/>
          <w:b w:val="0"/>
          <w:i/>
        </w:rPr>
        <w:t xml:space="preserve"> по системе</w:t>
      </w:r>
    </w:p>
    <w:p w:rsidR="006619D1" w:rsidRPr="00303425" w:rsidRDefault="006619D1" w:rsidP="00AC41A4">
      <w:pPr>
        <w:jc w:val="both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«шведский стол»</w:t>
      </w:r>
      <w:r w:rsidRPr="00303425">
        <w:rPr>
          <w:rStyle w:val="Strong"/>
          <w:b w:val="0"/>
          <w:i/>
        </w:rPr>
        <w:t>.</w:t>
      </w:r>
    </w:p>
    <w:p w:rsidR="006619D1" w:rsidRDefault="006619D1" w:rsidP="00AC41A4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Расчетный час </w:t>
      </w:r>
      <w:r w:rsidRPr="004647FD">
        <w:rPr>
          <w:rStyle w:val="Strong"/>
          <w:i/>
        </w:rPr>
        <w:t>9 часов 00 минут</w:t>
      </w:r>
      <w:r>
        <w:rPr>
          <w:rStyle w:val="Strong"/>
          <w:b w:val="0"/>
          <w:i/>
        </w:rPr>
        <w:t xml:space="preserve">. </w:t>
      </w:r>
    </w:p>
    <w:p w:rsidR="006619D1" w:rsidRDefault="006619D1" w:rsidP="00AC41A4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Время выезда </w:t>
      </w:r>
      <w:r w:rsidRPr="004647FD">
        <w:rPr>
          <w:rStyle w:val="Strong"/>
          <w:i/>
        </w:rPr>
        <w:t>8 часов 00 минут</w:t>
      </w:r>
      <w:r>
        <w:rPr>
          <w:rStyle w:val="Strong"/>
          <w:b w:val="0"/>
          <w:i/>
        </w:rPr>
        <w:t xml:space="preserve"> в день, следующий за последним днём пребывания без завтрака.</w:t>
      </w:r>
    </w:p>
    <w:p w:rsidR="006619D1" w:rsidRDefault="006619D1" w:rsidP="00AC41A4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>Пропущенные рационы питания не переносятся и не компенсируются.</w:t>
      </w:r>
    </w:p>
    <w:p w:rsidR="006619D1" w:rsidRDefault="006619D1" w:rsidP="00AC41A4">
      <w:pPr>
        <w:tabs>
          <w:tab w:val="left" w:pos="5901"/>
          <w:tab w:val="left" w:pos="6480"/>
        </w:tabs>
        <w:rPr>
          <w:b/>
          <w:i/>
        </w:rPr>
      </w:pPr>
    </w:p>
    <w:p w:rsidR="006619D1" w:rsidRDefault="006619D1" w:rsidP="00D66EA8">
      <w:pPr>
        <w:tabs>
          <w:tab w:val="left" w:pos="5901"/>
          <w:tab w:val="left" w:pos="6480"/>
        </w:tabs>
        <w:rPr>
          <w:b/>
          <w:i/>
        </w:rPr>
      </w:pPr>
    </w:p>
    <w:p w:rsidR="006619D1" w:rsidRDefault="006619D1" w:rsidP="009979F4">
      <w:pPr>
        <w:tabs>
          <w:tab w:val="left" w:pos="5901"/>
          <w:tab w:val="left" w:pos="6480"/>
        </w:tabs>
        <w:jc w:val="right"/>
        <w:rPr>
          <w:b/>
        </w:rPr>
      </w:pPr>
    </w:p>
    <w:p w:rsidR="006619D1" w:rsidRDefault="006619D1" w:rsidP="009979F4">
      <w:pPr>
        <w:tabs>
          <w:tab w:val="left" w:pos="5901"/>
          <w:tab w:val="left" w:pos="6480"/>
        </w:tabs>
        <w:jc w:val="right"/>
        <w:rPr>
          <w:b/>
        </w:rPr>
      </w:pPr>
    </w:p>
    <w:p w:rsidR="006619D1" w:rsidRDefault="006619D1" w:rsidP="009979F4">
      <w:pPr>
        <w:tabs>
          <w:tab w:val="left" w:pos="5901"/>
          <w:tab w:val="left" w:pos="6480"/>
        </w:tabs>
        <w:jc w:val="right"/>
        <w:rPr>
          <w:b/>
        </w:rPr>
      </w:pPr>
    </w:p>
    <w:p w:rsidR="006619D1" w:rsidRDefault="006619D1" w:rsidP="009979F4">
      <w:pPr>
        <w:tabs>
          <w:tab w:val="left" w:pos="5901"/>
          <w:tab w:val="left" w:pos="6480"/>
        </w:tabs>
        <w:jc w:val="right"/>
        <w:rPr>
          <w:b/>
        </w:rPr>
      </w:pPr>
    </w:p>
    <w:p w:rsidR="006619D1" w:rsidRDefault="006619D1" w:rsidP="009979F4">
      <w:pPr>
        <w:tabs>
          <w:tab w:val="left" w:pos="5901"/>
          <w:tab w:val="left" w:pos="6480"/>
        </w:tabs>
        <w:jc w:val="right"/>
        <w:rPr>
          <w:b/>
        </w:rPr>
      </w:pPr>
    </w:p>
    <w:p w:rsidR="006619D1" w:rsidRPr="007C65D6" w:rsidRDefault="006619D1" w:rsidP="009979F4">
      <w:pPr>
        <w:tabs>
          <w:tab w:val="left" w:pos="5901"/>
          <w:tab w:val="left" w:pos="6480"/>
        </w:tabs>
        <w:jc w:val="right"/>
        <w:rPr>
          <w:b/>
        </w:rPr>
      </w:pPr>
    </w:p>
    <w:p w:rsidR="006619D1" w:rsidRDefault="006619D1" w:rsidP="0047271B">
      <w:pPr>
        <w:tabs>
          <w:tab w:val="left" w:pos="5901"/>
          <w:tab w:val="left" w:pos="6480"/>
        </w:tabs>
        <w:ind w:firstLine="360"/>
        <w:jc w:val="right"/>
        <w:rPr>
          <w:i/>
        </w:rPr>
      </w:pPr>
    </w:p>
    <w:p w:rsidR="006619D1" w:rsidRDefault="006619D1" w:rsidP="00256F9F">
      <w:pPr>
        <w:tabs>
          <w:tab w:val="left" w:pos="5901"/>
          <w:tab w:val="left" w:pos="6480"/>
          <w:tab w:val="left" w:pos="6825"/>
          <w:tab w:val="right" w:pos="9921"/>
        </w:tabs>
        <w:rPr>
          <w:i/>
        </w:rPr>
      </w:pPr>
    </w:p>
    <w:p w:rsidR="006619D1" w:rsidRDefault="006619D1" w:rsidP="00256F9F">
      <w:pPr>
        <w:tabs>
          <w:tab w:val="left" w:pos="5901"/>
          <w:tab w:val="left" w:pos="6480"/>
          <w:tab w:val="left" w:pos="6825"/>
          <w:tab w:val="right" w:pos="9921"/>
        </w:tabs>
        <w:rPr>
          <w:i/>
        </w:rPr>
      </w:pPr>
    </w:p>
    <w:p w:rsidR="006619D1" w:rsidRPr="00256F9F" w:rsidRDefault="006619D1" w:rsidP="00CC0DF4">
      <w:pPr>
        <w:tabs>
          <w:tab w:val="left" w:pos="5901"/>
          <w:tab w:val="left" w:pos="6480"/>
          <w:tab w:val="left" w:pos="6825"/>
          <w:tab w:val="right" w:pos="9921"/>
        </w:tabs>
        <w:rPr>
          <w:i/>
        </w:rPr>
      </w:pPr>
    </w:p>
    <w:p w:rsidR="006619D1" w:rsidRPr="00DA2481" w:rsidRDefault="006619D1" w:rsidP="008C52FE">
      <w:pPr>
        <w:tabs>
          <w:tab w:val="left" w:pos="5901"/>
          <w:tab w:val="left" w:pos="64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 id="Рисунок 14" o:spid="_x0000_s1028" type="#_x0000_t75" alt="логотип последний 2" style="position:absolute;left:0;text-align:left;margin-left:-43.05pt;margin-top:-10.35pt;width:90pt;height:84.55pt;z-index:-251656192;visibility:visible">
            <v:imagedata r:id="rId5" o:title=""/>
          </v:shape>
        </w:pict>
      </w:r>
      <w:r w:rsidRPr="00DA2481">
        <w:rPr>
          <w:b/>
          <w:sz w:val="36"/>
          <w:szCs w:val="36"/>
        </w:rPr>
        <w:t>Акционерное общество                                                                                   Санаторий «Карачарово»</w:t>
      </w:r>
    </w:p>
    <w:p w:rsidR="006619D1" w:rsidRDefault="006619D1" w:rsidP="000E22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Прейскурант цен                          </w:t>
      </w:r>
      <w:r w:rsidRPr="00256F9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</w:p>
    <w:p w:rsidR="006619D1" w:rsidRDefault="006619D1" w:rsidP="000E22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с 22 июня по 16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i/>
            <w:sz w:val="36"/>
            <w:szCs w:val="36"/>
          </w:rPr>
          <w:t>2020 г</w:t>
        </w:r>
      </w:smartTag>
      <w:r>
        <w:rPr>
          <w:b/>
          <w:i/>
          <w:sz w:val="36"/>
          <w:szCs w:val="36"/>
        </w:rPr>
        <w:t>.      ЛЕЧЕНИЕ</w:t>
      </w:r>
    </w:p>
    <w:p w:rsidR="006619D1" w:rsidRDefault="006619D1" w:rsidP="008E2E7F">
      <w:pPr>
        <w:tabs>
          <w:tab w:val="left" w:pos="4700"/>
        </w:tabs>
        <w:jc w:val="center"/>
        <w:rPr>
          <w:b/>
        </w:rPr>
      </w:pPr>
      <w:r>
        <w:rPr>
          <w:b/>
          <w:color w:val="FF0000"/>
        </w:rPr>
        <w:t xml:space="preserve">          (цены действительны при продаже с 15.01.20 по 29.03.20 г.)</w:t>
      </w:r>
      <w:r w:rsidRPr="007C734C">
        <w:rPr>
          <w:b/>
        </w:rPr>
        <w:t xml:space="preserve"> </w:t>
      </w:r>
    </w:p>
    <w:p w:rsidR="006619D1" w:rsidRDefault="006619D1" w:rsidP="008E2E7F">
      <w:pPr>
        <w:tabs>
          <w:tab w:val="left" w:pos="4700"/>
        </w:tabs>
        <w:jc w:val="center"/>
        <w:rPr>
          <w:b/>
        </w:rPr>
      </w:pPr>
      <w:r w:rsidRPr="007C734C">
        <w:rPr>
          <w:b/>
        </w:rPr>
        <w:t>(</w:t>
      </w:r>
      <w:r>
        <w:rPr>
          <w:b/>
        </w:rPr>
        <w:t>на 1 человека в сутки</w:t>
      </w:r>
      <w:r w:rsidRPr="007C734C">
        <w:rPr>
          <w:b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7"/>
        <w:gridCol w:w="3314"/>
        <w:gridCol w:w="1080"/>
        <w:gridCol w:w="968"/>
        <w:gridCol w:w="1080"/>
        <w:gridCol w:w="1134"/>
        <w:gridCol w:w="1134"/>
      </w:tblGrid>
      <w:tr w:rsidR="006619D1" w:rsidTr="002447FE"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Категория номера</w:t>
            </w:r>
          </w:p>
        </w:tc>
        <w:tc>
          <w:tcPr>
            <w:tcW w:w="3316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Условия размещения</w:t>
            </w:r>
          </w:p>
        </w:tc>
        <w:tc>
          <w:tcPr>
            <w:tcW w:w="5393" w:type="dxa"/>
            <w:gridSpan w:val="5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КОРПУС</w:t>
            </w:r>
          </w:p>
        </w:tc>
      </w:tr>
      <w:tr w:rsidR="006619D1" w:rsidTr="00683792">
        <w:trPr>
          <w:trHeight w:val="625"/>
        </w:trPr>
        <w:tc>
          <w:tcPr>
            <w:tcW w:w="1498" w:type="dxa"/>
            <w:vMerge/>
            <w:vAlign w:val="center"/>
          </w:tcPr>
          <w:p w:rsidR="006619D1" w:rsidRDefault="006619D1" w:rsidP="00D62C63">
            <w:pPr>
              <w:jc w:val="center"/>
            </w:pPr>
          </w:p>
        </w:tc>
        <w:tc>
          <w:tcPr>
            <w:tcW w:w="3316" w:type="dxa"/>
            <w:vMerge/>
            <w:vAlign w:val="center"/>
          </w:tcPr>
          <w:p w:rsidR="006619D1" w:rsidRDefault="006619D1" w:rsidP="00D62C63">
            <w:pPr>
              <w:jc w:val="center"/>
            </w:pP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№ 2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D62C63">
            <w:pPr>
              <w:ind w:left="-648" w:firstLine="648"/>
              <w:jc w:val="center"/>
              <w:rPr>
                <w:b/>
              </w:rPr>
            </w:pPr>
            <w:r>
              <w:rPr>
                <w:b/>
              </w:rPr>
              <w:t>№ 1, 3</w:t>
            </w:r>
          </w:p>
        </w:tc>
        <w:tc>
          <w:tcPr>
            <w:tcW w:w="1077" w:type="dxa"/>
            <w:vAlign w:val="center"/>
          </w:tcPr>
          <w:p w:rsidR="006619D1" w:rsidRPr="00D62C63" w:rsidRDefault="006619D1" w:rsidP="003A7387">
            <w:pPr>
              <w:jc w:val="center"/>
              <w:rPr>
                <w:b/>
              </w:rPr>
            </w:pPr>
            <w:r w:rsidRPr="00D62C63">
              <w:rPr>
                <w:b/>
              </w:rPr>
              <w:t>№8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683792">
            <w:pPr>
              <w:jc w:val="center"/>
              <w:rPr>
                <w:b/>
              </w:rPr>
            </w:pPr>
            <w:r w:rsidRPr="00D62C63">
              <w:rPr>
                <w:b/>
              </w:rPr>
              <w:t>№ 6</w:t>
            </w:r>
          </w:p>
          <w:p w:rsidR="006619D1" w:rsidRPr="00D62C63" w:rsidRDefault="006619D1" w:rsidP="00683792">
            <w:pPr>
              <w:jc w:val="center"/>
              <w:rPr>
                <w:b/>
              </w:rPr>
            </w:pPr>
            <w:r w:rsidRPr="00D62C63">
              <w:rPr>
                <w:b/>
              </w:rPr>
              <w:t>люкс</w:t>
            </w:r>
          </w:p>
        </w:tc>
      </w:tr>
      <w:tr w:rsidR="006619D1" w:rsidTr="002447FE">
        <w:trPr>
          <w:trHeight w:val="293"/>
        </w:trPr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</w:pPr>
          </w:p>
          <w:p w:rsidR="006619D1" w:rsidRPr="00D62C63" w:rsidRDefault="006619D1" w:rsidP="00D62C63">
            <w:pPr>
              <w:jc w:val="center"/>
            </w:pPr>
          </w:p>
          <w:p w:rsidR="006619D1" w:rsidRPr="00D62C63" w:rsidRDefault="006619D1" w:rsidP="00D62C63">
            <w:pPr>
              <w:jc w:val="center"/>
            </w:pP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1-но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1-о местный номер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3 300,00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jc w:val="center"/>
            </w:pPr>
            <w:r>
              <w:t>3 400,00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3 600,00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3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2 600,00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jc w:val="center"/>
            </w:pPr>
            <w:r>
              <w:t>2 700,00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2 900,00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525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Одноместное размещение</w:t>
            </w:r>
          </w:p>
          <w:p w:rsidR="006619D1" w:rsidRPr="00D62C63" w:rsidRDefault="006619D1" w:rsidP="003028C7"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4 400,00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jc w:val="center"/>
            </w:pPr>
            <w:r>
              <w:t>4 600,00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5 000,00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2 250,00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jc w:val="center"/>
            </w:pPr>
            <w:r>
              <w:t>2 300,00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2 400,00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43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2 050,00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«Семейный»</w:t>
            </w: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Место в «семейном» номере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3 300,00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jc w:val="center"/>
            </w:pPr>
            <w:r>
              <w:t>3 400,00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3 500,00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Одноместное размещение в «семейном» номере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5 800,00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jc w:val="center"/>
            </w:pPr>
            <w:r>
              <w:t>6 000,00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6 200,00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jc w:val="center"/>
            </w:pPr>
            <w:r>
              <w:t>2 700,00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jc w:val="center"/>
            </w:pPr>
            <w:r>
              <w:t>2 750,00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2 800,00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2045" w:type="dxa"/>
            <w:gridSpan w:val="2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2 700,00</w:t>
            </w:r>
          </w:p>
        </w:tc>
        <w:tc>
          <w:tcPr>
            <w:tcW w:w="1134" w:type="dxa"/>
            <w:vAlign w:val="center"/>
          </w:tcPr>
          <w:p w:rsidR="006619D1" w:rsidRDefault="006619D1" w:rsidP="00BE6BF3">
            <w:pPr>
              <w:tabs>
                <w:tab w:val="left" w:pos="659"/>
              </w:tabs>
              <w:ind w:right="-5"/>
              <w:jc w:val="center"/>
            </w:pPr>
            <w:r>
              <w:t>2 950,00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 xml:space="preserve">Одноместное размещение </w:t>
            </w:r>
          </w:p>
          <w:p w:rsidR="006619D1" w:rsidRPr="00D62C63" w:rsidRDefault="006619D1" w:rsidP="003028C7"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6619D1" w:rsidRPr="00CD6AD7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4 600,00</w:t>
            </w:r>
          </w:p>
        </w:tc>
        <w:tc>
          <w:tcPr>
            <w:tcW w:w="1134" w:type="dxa"/>
            <w:vAlign w:val="center"/>
          </w:tcPr>
          <w:p w:rsidR="006619D1" w:rsidRPr="00CD6AD7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5 000,00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2 300,00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2 400,00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6619D1" w:rsidRPr="00CD6AD7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6619D1" w:rsidRPr="00CD6AD7" w:rsidRDefault="006619D1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619D1" w:rsidRPr="00D62C63" w:rsidRDefault="006619D1" w:rsidP="00D62C63">
            <w:pPr>
              <w:jc w:val="center"/>
              <w:rPr>
                <w:b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619D1" w:rsidRPr="00D62C63" w:rsidRDefault="006619D1" w:rsidP="00D62C63">
            <w:pPr>
              <w:jc w:val="center"/>
            </w:pPr>
            <w:r w:rsidRPr="00D62C63">
              <w:rPr>
                <w:b/>
                <w:sz w:val="22"/>
                <w:szCs w:val="22"/>
              </w:rPr>
              <w:t>«Люкс»</w:t>
            </w: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 xml:space="preserve">Место в 2-х местном номере 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4 150,00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 xml:space="preserve">Одноместное размещение </w:t>
            </w:r>
          </w:p>
          <w:p w:rsidR="006619D1" w:rsidRPr="00D62C63" w:rsidRDefault="006619D1" w:rsidP="003028C7"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7 050,00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3 350,00</w:t>
            </w:r>
          </w:p>
        </w:tc>
      </w:tr>
      <w:tr w:rsidR="006619D1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619D1" w:rsidRPr="00D62C63" w:rsidRDefault="006619D1" w:rsidP="00D62C63">
            <w:pPr>
              <w:jc w:val="center"/>
            </w:pPr>
          </w:p>
        </w:tc>
        <w:tc>
          <w:tcPr>
            <w:tcW w:w="3316" w:type="dxa"/>
            <w:vAlign w:val="center"/>
          </w:tcPr>
          <w:p w:rsidR="006619D1" w:rsidRPr="00D62C63" w:rsidRDefault="006619D1" w:rsidP="003028C7"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619D1" w:rsidRPr="00D62C63" w:rsidRDefault="006619D1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6619D1" w:rsidRPr="00D62C63" w:rsidRDefault="006619D1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619D1" w:rsidRDefault="006619D1" w:rsidP="002447FE">
            <w:pPr>
              <w:jc w:val="center"/>
            </w:pPr>
            <w:r>
              <w:t>2 750,00</w:t>
            </w:r>
          </w:p>
        </w:tc>
      </w:tr>
    </w:tbl>
    <w:p w:rsidR="006619D1" w:rsidRDefault="006619D1" w:rsidP="00AC41A4">
      <w:pPr>
        <w:jc w:val="both"/>
      </w:pPr>
    </w:p>
    <w:p w:rsidR="006619D1" w:rsidRDefault="006619D1" w:rsidP="00AC41A4">
      <w:pPr>
        <w:jc w:val="both"/>
        <w:rPr>
          <w:rStyle w:val="Strong"/>
          <w:b w:val="0"/>
          <w:i/>
        </w:rPr>
      </w:pPr>
      <w:r w:rsidRPr="00AC41A4">
        <w:rPr>
          <w:rStyle w:val="Strong"/>
          <w:i/>
          <w:u w:val="single"/>
        </w:rPr>
        <w:t>В стоимость путевки на лечение  входит:</w:t>
      </w:r>
      <w:r>
        <w:rPr>
          <w:rStyle w:val="Strong"/>
          <w:b w:val="0"/>
          <w:i/>
        </w:rPr>
        <w:t xml:space="preserve"> проживание, </w:t>
      </w:r>
      <w:r w:rsidRPr="00303425">
        <w:rPr>
          <w:rStyle w:val="Strong"/>
          <w:b w:val="0"/>
          <w:i/>
        </w:rPr>
        <w:t>3-х разовое питание</w:t>
      </w:r>
      <w:r>
        <w:rPr>
          <w:rStyle w:val="Strong"/>
          <w:b w:val="0"/>
          <w:i/>
        </w:rPr>
        <w:t xml:space="preserve"> по системе</w:t>
      </w:r>
    </w:p>
    <w:p w:rsidR="006619D1" w:rsidRDefault="006619D1" w:rsidP="00AC41A4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«шведский стол»,  лечение по назначению врача. Период лечения от 14 дней, при наличии санаторно-курортной карты. Расчетный час </w:t>
      </w:r>
      <w:r w:rsidRPr="004647FD">
        <w:rPr>
          <w:rStyle w:val="Strong"/>
          <w:i/>
        </w:rPr>
        <w:t>9 часов 00 минут</w:t>
      </w:r>
      <w:r>
        <w:rPr>
          <w:rStyle w:val="Strong"/>
          <w:b w:val="0"/>
          <w:i/>
        </w:rPr>
        <w:t xml:space="preserve">. </w:t>
      </w:r>
    </w:p>
    <w:p w:rsidR="006619D1" w:rsidRDefault="006619D1" w:rsidP="00AC41A4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Время выезда </w:t>
      </w:r>
      <w:r w:rsidRPr="004647FD">
        <w:rPr>
          <w:rStyle w:val="Strong"/>
          <w:i/>
        </w:rPr>
        <w:t>8 часов 00 минут</w:t>
      </w:r>
      <w:r>
        <w:rPr>
          <w:rStyle w:val="Strong"/>
          <w:b w:val="0"/>
          <w:i/>
        </w:rPr>
        <w:t xml:space="preserve"> в день, следующий за последним днём пребывания без завтрака.</w:t>
      </w:r>
    </w:p>
    <w:p w:rsidR="006619D1" w:rsidRPr="00A365E5" w:rsidRDefault="006619D1" w:rsidP="00A365E5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>Пропущенные рационы питания не переносятся и не компенсируются.</w:t>
      </w:r>
    </w:p>
    <w:p w:rsidR="006619D1" w:rsidRPr="002A1085" w:rsidRDefault="006619D1" w:rsidP="00AC41A4">
      <w:pPr>
        <w:jc w:val="both"/>
        <w:rPr>
          <w:rStyle w:val="Strong"/>
          <w:i/>
        </w:rPr>
      </w:pPr>
      <w:r w:rsidRPr="002A1085">
        <w:rPr>
          <w:rStyle w:val="Strong"/>
          <w:i/>
        </w:rPr>
        <w:t>Основные профили санатория:</w:t>
      </w:r>
    </w:p>
    <w:p w:rsidR="006619D1" w:rsidRDefault="006619D1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Лечение заболеваний сердечно</w:t>
      </w:r>
      <w:r>
        <w:rPr>
          <w:i/>
        </w:rPr>
        <w:t xml:space="preserve"> </w:t>
      </w:r>
      <w:r w:rsidRPr="002A1085">
        <w:rPr>
          <w:i/>
        </w:rPr>
        <w:t>-</w:t>
      </w:r>
      <w:r>
        <w:rPr>
          <w:i/>
        </w:rPr>
        <w:t xml:space="preserve"> </w:t>
      </w:r>
      <w:r w:rsidRPr="002A1085">
        <w:rPr>
          <w:i/>
        </w:rPr>
        <w:t>сосудистой системы</w:t>
      </w:r>
      <w:r>
        <w:rPr>
          <w:i/>
        </w:rPr>
        <w:t>;</w:t>
      </w:r>
    </w:p>
    <w:p w:rsidR="006619D1" w:rsidRPr="002A1085" w:rsidRDefault="006619D1" w:rsidP="00AC41A4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Лечение нервной периферической системы;</w:t>
      </w:r>
    </w:p>
    <w:p w:rsidR="006619D1" w:rsidRPr="002A1085" w:rsidRDefault="006619D1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Лечение верхних дыхательных путей</w:t>
      </w:r>
      <w:r>
        <w:rPr>
          <w:i/>
        </w:rPr>
        <w:t>;</w:t>
      </w:r>
    </w:p>
    <w:p w:rsidR="006619D1" w:rsidRPr="002A1085" w:rsidRDefault="006619D1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Заболевания обмена веществ легкой формы</w:t>
      </w:r>
      <w:r>
        <w:rPr>
          <w:i/>
        </w:rPr>
        <w:t>;</w:t>
      </w:r>
    </w:p>
    <w:p w:rsidR="006619D1" w:rsidRPr="002A1085" w:rsidRDefault="006619D1" w:rsidP="00AC41A4">
      <w:pPr>
        <w:numPr>
          <w:ilvl w:val="0"/>
          <w:numId w:val="1"/>
        </w:numPr>
        <w:jc w:val="both"/>
        <w:rPr>
          <w:i/>
        </w:rPr>
      </w:pPr>
      <w:r w:rsidRPr="00B234EB">
        <w:rPr>
          <w:i/>
          <w:u w:val="single"/>
        </w:rPr>
        <w:t>Сопутствующие:</w:t>
      </w:r>
      <w:r w:rsidRPr="002A1085">
        <w:rPr>
          <w:i/>
        </w:rPr>
        <w:t xml:space="preserve"> заболевания желудочно-кишечного тракта и</w:t>
      </w:r>
      <w:r>
        <w:rPr>
          <w:i/>
        </w:rPr>
        <w:t xml:space="preserve"> опорно-двигательного аппарата;</w:t>
      </w:r>
    </w:p>
    <w:p w:rsidR="006619D1" w:rsidRDefault="006619D1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Профп</w:t>
      </w:r>
      <w:r>
        <w:rPr>
          <w:i/>
        </w:rPr>
        <w:t>а</w:t>
      </w:r>
      <w:r w:rsidRPr="002A1085">
        <w:rPr>
          <w:i/>
        </w:rPr>
        <w:t>тология</w:t>
      </w:r>
      <w:r>
        <w:rPr>
          <w:i/>
        </w:rPr>
        <w:t>.</w:t>
      </w:r>
    </w:p>
    <w:p w:rsidR="006619D1" w:rsidRPr="002B24B9" w:rsidRDefault="006619D1" w:rsidP="002B24B9">
      <w:pPr>
        <w:rPr>
          <w:rStyle w:val="Strong"/>
          <w:b w:val="0"/>
          <w:bCs w:val="0"/>
          <w:i/>
        </w:rPr>
      </w:pPr>
      <w:r>
        <w:rPr>
          <w:i/>
        </w:rPr>
        <w:t>В АО Санаторий</w:t>
      </w:r>
      <w:r w:rsidRPr="002A1085">
        <w:rPr>
          <w:i/>
        </w:rPr>
        <w:t xml:space="preserve"> "Карачарово" функционируют </w:t>
      </w:r>
      <w:r w:rsidRPr="002A1085">
        <w:rPr>
          <w:b/>
          <w:i/>
        </w:rPr>
        <w:t>3 отделения реабилитации:</w:t>
      </w:r>
      <w:r w:rsidRPr="002A1085">
        <w:rPr>
          <w:i/>
        </w:rPr>
        <w:t xml:space="preserve"> кардиологическое, неврологическое и эндокринологическое. </w:t>
      </w:r>
    </w:p>
    <w:sectPr w:rsidR="006619D1" w:rsidRPr="002B24B9" w:rsidSect="00CC0DF4">
      <w:pgSz w:w="11906" w:h="16838"/>
      <w:pgMar w:top="426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DE0"/>
    <w:multiLevelType w:val="hybridMultilevel"/>
    <w:tmpl w:val="A336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C3147"/>
    <w:multiLevelType w:val="hybridMultilevel"/>
    <w:tmpl w:val="690661F0"/>
    <w:lvl w:ilvl="0" w:tplc="AE06AA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42E4C"/>
    <w:multiLevelType w:val="hybridMultilevel"/>
    <w:tmpl w:val="BB961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195"/>
    <w:rsid w:val="00010058"/>
    <w:rsid w:val="00010988"/>
    <w:rsid w:val="00021F69"/>
    <w:rsid w:val="00024C2E"/>
    <w:rsid w:val="00030438"/>
    <w:rsid w:val="00031A01"/>
    <w:rsid w:val="000423A2"/>
    <w:rsid w:val="00074354"/>
    <w:rsid w:val="0008376C"/>
    <w:rsid w:val="000847C8"/>
    <w:rsid w:val="000E2283"/>
    <w:rsid w:val="000E4539"/>
    <w:rsid w:val="000F56FC"/>
    <w:rsid w:val="0011560B"/>
    <w:rsid w:val="00150D35"/>
    <w:rsid w:val="0017789F"/>
    <w:rsid w:val="00177D9D"/>
    <w:rsid w:val="001B46B2"/>
    <w:rsid w:val="001C74EC"/>
    <w:rsid w:val="001D0531"/>
    <w:rsid w:val="00227F51"/>
    <w:rsid w:val="00230B40"/>
    <w:rsid w:val="00231152"/>
    <w:rsid w:val="00240A31"/>
    <w:rsid w:val="0024181C"/>
    <w:rsid w:val="002447FE"/>
    <w:rsid w:val="00256F9F"/>
    <w:rsid w:val="00260181"/>
    <w:rsid w:val="002658F5"/>
    <w:rsid w:val="00290675"/>
    <w:rsid w:val="002A1085"/>
    <w:rsid w:val="002A1376"/>
    <w:rsid w:val="002A6CA8"/>
    <w:rsid w:val="002A6FEB"/>
    <w:rsid w:val="002B24B9"/>
    <w:rsid w:val="002C72E4"/>
    <w:rsid w:val="002D125B"/>
    <w:rsid w:val="002E3FB4"/>
    <w:rsid w:val="002E4582"/>
    <w:rsid w:val="002F3237"/>
    <w:rsid w:val="002F7FAF"/>
    <w:rsid w:val="003028C7"/>
    <w:rsid w:val="00303425"/>
    <w:rsid w:val="00306DE0"/>
    <w:rsid w:val="00337B72"/>
    <w:rsid w:val="00361062"/>
    <w:rsid w:val="003707A3"/>
    <w:rsid w:val="00373195"/>
    <w:rsid w:val="0038164F"/>
    <w:rsid w:val="003839C0"/>
    <w:rsid w:val="00386EF5"/>
    <w:rsid w:val="003A7387"/>
    <w:rsid w:val="003A75CD"/>
    <w:rsid w:val="003C122E"/>
    <w:rsid w:val="003D0677"/>
    <w:rsid w:val="003F15BA"/>
    <w:rsid w:val="003F20A4"/>
    <w:rsid w:val="004003F5"/>
    <w:rsid w:val="0044642B"/>
    <w:rsid w:val="0045700E"/>
    <w:rsid w:val="004647FD"/>
    <w:rsid w:val="0047271B"/>
    <w:rsid w:val="004A0439"/>
    <w:rsid w:val="004A26F1"/>
    <w:rsid w:val="004A4F9D"/>
    <w:rsid w:val="004D1675"/>
    <w:rsid w:val="00522251"/>
    <w:rsid w:val="00525108"/>
    <w:rsid w:val="005366F4"/>
    <w:rsid w:val="0054228B"/>
    <w:rsid w:val="00565C51"/>
    <w:rsid w:val="005C0C28"/>
    <w:rsid w:val="005F14BC"/>
    <w:rsid w:val="00600E94"/>
    <w:rsid w:val="006112A7"/>
    <w:rsid w:val="00620967"/>
    <w:rsid w:val="00630BBB"/>
    <w:rsid w:val="00630DD0"/>
    <w:rsid w:val="00647D8F"/>
    <w:rsid w:val="00656B5C"/>
    <w:rsid w:val="006619D1"/>
    <w:rsid w:val="00666114"/>
    <w:rsid w:val="00673A79"/>
    <w:rsid w:val="0067547B"/>
    <w:rsid w:val="00683792"/>
    <w:rsid w:val="00687195"/>
    <w:rsid w:val="00697289"/>
    <w:rsid w:val="006B563F"/>
    <w:rsid w:val="006D1CED"/>
    <w:rsid w:val="006E5C15"/>
    <w:rsid w:val="0070715C"/>
    <w:rsid w:val="00723468"/>
    <w:rsid w:val="00737108"/>
    <w:rsid w:val="00741D7E"/>
    <w:rsid w:val="007666D3"/>
    <w:rsid w:val="00777A80"/>
    <w:rsid w:val="007A62AD"/>
    <w:rsid w:val="007B7AB1"/>
    <w:rsid w:val="007C65D6"/>
    <w:rsid w:val="007C734C"/>
    <w:rsid w:val="007F0AFA"/>
    <w:rsid w:val="007F5CBA"/>
    <w:rsid w:val="00807CB7"/>
    <w:rsid w:val="00814B0F"/>
    <w:rsid w:val="00816727"/>
    <w:rsid w:val="008449F2"/>
    <w:rsid w:val="00867CE6"/>
    <w:rsid w:val="008B03AC"/>
    <w:rsid w:val="008C52FE"/>
    <w:rsid w:val="008D1D65"/>
    <w:rsid w:val="008E2E7F"/>
    <w:rsid w:val="008F14D2"/>
    <w:rsid w:val="00910FE1"/>
    <w:rsid w:val="00911281"/>
    <w:rsid w:val="00927FBF"/>
    <w:rsid w:val="0095432C"/>
    <w:rsid w:val="00962E25"/>
    <w:rsid w:val="00991BAB"/>
    <w:rsid w:val="00995A98"/>
    <w:rsid w:val="00995C3E"/>
    <w:rsid w:val="009979F4"/>
    <w:rsid w:val="009C266A"/>
    <w:rsid w:val="009E416F"/>
    <w:rsid w:val="009E6AAB"/>
    <w:rsid w:val="00A055F8"/>
    <w:rsid w:val="00A365E5"/>
    <w:rsid w:val="00A5375B"/>
    <w:rsid w:val="00A55C91"/>
    <w:rsid w:val="00A771B4"/>
    <w:rsid w:val="00A77AEE"/>
    <w:rsid w:val="00A9011E"/>
    <w:rsid w:val="00AB7F03"/>
    <w:rsid w:val="00AC41A4"/>
    <w:rsid w:val="00AD132E"/>
    <w:rsid w:val="00AD2A69"/>
    <w:rsid w:val="00AF4B39"/>
    <w:rsid w:val="00B146BD"/>
    <w:rsid w:val="00B234EB"/>
    <w:rsid w:val="00B31954"/>
    <w:rsid w:val="00B408F3"/>
    <w:rsid w:val="00B56036"/>
    <w:rsid w:val="00B93739"/>
    <w:rsid w:val="00BD40E3"/>
    <w:rsid w:val="00BD75D3"/>
    <w:rsid w:val="00BE353C"/>
    <w:rsid w:val="00BE6BF3"/>
    <w:rsid w:val="00C23C48"/>
    <w:rsid w:val="00C34FEA"/>
    <w:rsid w:val="00C4788F"/>
    <w:rsid w:val="00C51FB7"/>
    <w:rsid w:val="00C75CED"/>
    <w:rsid w:val="00C848F1"/>
    <w:rsid w:val="00C968DA"/>
    <w:rsid w:val="00CA129B"/>
    <w:rsid w:val="00CB64EF"/>
    <w:rsid w:val="00CC01E0"/>
    <w:rsid w:val="00CC0DF4"/>
    <w:rsid w:val="00CD1F9F"/>
    <w:rsid w:val="00CD6AD7"/>
    <w:rsid w:val="00CF1512"/>
    <w:rsid w:val="00CF5DFA"/>
    <w:rsid w:val="00D05C0B"/>
    <w:rsid w:val="00D15122"/>
    <w:rsid w:val="00D25DDE"/>
    <w:rsid w:val="00D25F1F"/>
    <w:rsid w:val="00D33634"/>
    <w:rsid w:val="00D33FE1"/>
    <w:rsid w:val="00D450CD"/>
    <w:rsid w:val="00D46745"/>
    <w:rsid w:val="00D62C63"/>
    <w:rsid w:val="00D66EA8"/>
    <w:rsid w:val="00D963BB"/>
    <w:rsid w:val="00DA2481"/>
    <w:rsid w:val="00DD6145"/>
    <w:rsid w:val="00DD6FD5"/>
    <w:rsid w:val="00DE6074"/>
    <w:rsid w:val="00DF21A3"/>
    <w:rsid w:val="00E13E7C"/>
    <w:rsid w:val="00E42C51"/>
    <w:rsid w:val="00E65EDF"/>
    <w:rsid w:val="00E71B2D"/>
    <w:rsid w:val="00EB4E3E"/>
    <w:rsid w:val="00ED7665"/>
    <w:rsid w:val="00EE19F3"/>
    <w:rsid w:val="00EE4363"/>
    <w:rsid w:val="00EE7ABA"/>
    <w:rsid w:val="00F5601F"/>
    <w:rsid w:val="00F803F2"/>
    <w:rsid w:val="00FA7A2B"/>
    <w:rsid w:val="00FC1A9A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8719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87195"/>
    <w:rPr>
      <w:rFonts w:cs="Times New Roman"/>
      <w:color w:val="00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A4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9F2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3034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49F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600</Words>
  <Characters>3421</Characters>
  <Application>Microsoft Office Outlook</Application>
  <DocSecurity>0</DocSecurity>
  <Lines>0</Lines>
  <Paragraphs>0</Paragraphs>
  <ScaleCrop>false</ScaleCrop>
  <Company>ЗАО СОЦ "Карачарово"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Санаторно-Оздоровительный Центр «Карачарово»</dc:title>
  <dc:subject/>
  <dc:creator>Петрова</dc:creator>
  <cp:keywords/>
  <dc:description/>
  <cp:lastModifiedBy>Администратор</cp:lastModifiedBy>
  <cp:revision>5</cp:revision>
  <cp:lastPrinted>2011-12-09T12:27:00Z</cp:lastPrinted>
  <dcterms:created xsi:type="dcterms:W3CDTF">2020-01-14T06:04:00Z</dcterms:created>
  <dcterms:modified xsi:type="dcterms:W3CDTF">2020-01-14T07:38:00Z</dcterms:modified>
</cp:coreProperties>
</file>